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A" w:rsidRDefault="00CC3CDA">
      <w:pPr>
        <w:jc w:val="center"/>
        <w:rPr>
          <w:rFonts w:ascii="Script MT Bold" w:hAnsi="Script MT Bold"/>
          <w:sz w:val="44"/>
          <w:szCs w:val="44"/>
        </w:rPr>
      </w:pPr>
    </w:p>
    <w:p w:rsidR="00100A97" w:rsidRDefault="00100A97">
      <w:pPr>
        <w:jc w:val="center"/>
        <w:rPr>
          <w:rFonts w:ascii="Script MT Bold" w:hAnsi="Script MT Bold"/>
          <w:sz w:val="44"/>
          <w:szCs w:val="44"/>
        </w:rPr>
      </w:pPr>
    </w:p>
    <w:p w:rsidR="00CC3CDA" w:rsidRDefault="00CC3CDA"/>
    <w:p w:rsidR="00CC3CDA" w:rsidRDefault="00CC3CDA"/>
    <w:p w:rsidR="00CC3CDA" w:rsidRDefault="007C2640">
      <w:pPr>
        <w:tabs>
          <w:tab w:val="left" w:pos="65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C3CDA" w:rsidRDefault="00CC3CDA">
      <w:pPr>
        <w:tabs>
          <w:tab w:val="left" w:pos="6510"/>
        </w:tabs>
      </w:pPr>
    </w:p>
    <w:p w:rsidR="00CC3CDA" w:rsidRDefault="00CC3CDA">
      <w:pPr>
        <w:tabs>
          <w:tab w:val="left" w:pos="6510"/>
        </w:tabs>
      </w:pPr>
    </w:p>
    <w:p w:rsidR="00CC3CDA" w:rsidRDefault="00CC3CDA">
      <w:pPr>
        <w:tabs>
          <w:tab w:val="left" w:pos="6510"/>
        </w:tabs>
      </w:pPr>
    </w:p>
    <w:p w:rsidR="00CC3CDA" w:rsidRPr="00391579" w:rsidRDefault="00CC3CDA">
      <w:pPr>
        <w:tabs>
          <w:tab w:val="left" w:pos="6510"/>
        </w:tabs>
        <w:rPr>
          <w:sz w:val="18"/>
          <w:szCs w:val="18"/>
        </w:rPr>
      </w:pPr>
    </w:p>
    <w:p w:rsidR="00CC3CDA" w:rsidRPr="009D6BF2" w:rsidRDefault="00CC3CDA">
      <w:pPr>
        <w:pStyle w:val="BalloonText"/>
        <w:tabs>
          <w:tab w:val="left" w:pos="6510"/>
        </w:tabs>
        <w:rPr>
          <w:rFonts w:ascii="Copperplate Gothic Bold" w:hAnsi="Copperplate Gothic Bold" w:cs="Times New Roman"/>
          <w:sz w:val="40"/>
          <w:szCs w:val="40"/>
        </w:rPr>
      </w:pPr>
    </w:p>
    <w:p w:rsidR="009D6BF2" w:rsidRPr="00124EDA" w:rsidRDefault="009D6BF2" w:rsidP="009D6BF2">
      <w:pPr>
        <w:pStyle w:val="Title"/>
        <w:rPr>
          <w:rFonts w:ascii="Old English Text MT" w:hAnsi="Old English Text MT"/>
          <w:sz w:val="56"/>
          <w:szCs w:val="56"/>
        </w:rPr>
      </w:pPr>
    </w:p>
    <w:p w:rsidR="009D6BF2" w:rsidRDefault="009D6BF2" w:rsidP="009D6BF2">
      <w:pPr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100A97" w:rsidRPr="00124EDA" w:rsidRDefault="00100A97" w:rsidP="009D6BF2">
      <w:pPr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4D2314" w:rsidRPr="00124EDA" w:rsidRDefault="000D3120" w:rsidP="004558D9">
      <w:pPr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Dustin Fitz</w:t>
      </w:r>
    </w:p>
    <w:p w:rsidR="00F043E7" w:rsidRPr="00124EDA" w:rsidRDefault="00F043E7" w:rsidP="004558D9">
      <w:pPr>
        <w:rPr>
          <w:rFonts w:ascii="Bookman Old Style" w:hAnsi="Bookman Old Style"/>
          <w:b/>
        </w:rPr>
      </w:pPr>
    </w:p>
    <w:p w:rsidR="00A36136" w:rsidRPr="00124EDA" w:rsidRDefault="00A36136" w:rsidP="00A36136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F043E7" w:rsidRPr="00124EDA" w:rsidRDefault="00F043E7" w:rsidP="00A36136">
      <w:pPr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A36136" w:rsidRPr="00124EDA" w:rsidRDefault="000D3120" w:rsidP="00A36136">
      <w:pPr>
        <w:jc w:val="center"/>
        <w:rPr>
          <w:rFonts w:ascii="Bookman Old Style" w:hAnsi="Bookman Old Style"/>
          <w:i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</w:rPr>
        <w:t>Blythewood</w:t>
      </w:r>
      <w:r w:rsidR="00A36136" w:rsidRPr="00124EDA">
        <w:rPr>
          <w:rFonts w:ascii="Bookman Old Style" w:hAnsi="Bookman Old Style"/>
          <w:i/>
          <w:sz w:val="44"/>
          <w:szCs w:val="44"/>
        </w:rPr>
        <w:t xml:space="preserve"> High School</w:t>
      </w:r>
      <w:r w:rsidR="00391579" w:rsidRPr="00124EDA">
        <w:rPr>
          <w:rFonts w:ascii="Bookman Old Style" w:hAnsi="Bookman Old Style"/>
          <w:i/>
          <w:sz w:val="44"/>
          <w:szCs w:val="44"/>
        </w:rPr>
        <w:t xml:space="preserve">, </w:t>
      </w:r>
      <w:r w:rsidR="00CD1275">
        <w:rPr>
          <w:rFonts w:ascii="Bookman Old Style" w:hAnsi="Bookman Old Style"/>
          <w:i/>
          <w:sz w:val="44"/>
          <w:szCs w:val="44"/>
        </w:rPr>
        <w:t>Columbia</w:t>
      </w:r>
      <w:r w:rsidR="004D2314" w:rsidRPr="00124EDA">
        <w:rPr>
          <w:rFonts w:ascii="Bookman Old Style" w:hAnsi="Bookman Old Style"/>
          <w:i/>
          <w:sz w:val="44"/>
          <w:szCs w:val="44"/>
        </w:rPr>
        <w:t>, South Carolina</w:t>
      </w:r>
    </w:p>
    <w:p w:rsidR="009D6BF2" w:rsidRPr="00124EDA" w:rsidRDefault="009D6BF2" w:rsidP="000A78CB">
      <w:pPr>
        <w:rPr>
          <w:rFonts w:ascii="Bookman Old Style" w:hAnsi="Bookman Old Style"/>
          <w:sz w:val="16"/>
          <w:szCs w:val="16"/>
        </w:rPr>
      </w:pPr>
    </w:p>
    <w:p w:rsidR="00100A97" w:rsidRDefault="00100A97" w:rsidP="00391579">
      <w:pPr>
        <w:jc w:val="center"/>
        <w:rPr>
          <w:rFonts w:ascii="Bookman Old Style" w:hAnsi="Bookman Old Style"/>
          <w:sz w:val="36"/>
          <w:szCs w:val="36"/>
        </w:rPr>
      </w:pPr>
    </w:p>
    <w:p w:rsidR="00391579" w:rsidRPr="00124EDA" w:rsidRDefault="00391579" w:rsidP="00391579">
      <w:pPr>
        <w:jc w:val="center"/>
        <w:rPr>
          <w:rFonts w:ascii="Bookman Old Style" w:hAnsi="Bookman Old Style"/>
          <w:sz w:val="36"/>
          <w:szCs w:val="36"/>
        </w:rPr>
      </w:pPr>
    </w:p>
    <w:p w:rsidR="009D6BF2" w:rsidRDefault="009D6BF2" w:rsidP="00391579">
      <w:pPr>
        <w:jc w:val="center"/>
        <w:rPr>
          <w:rFonts w:ascii="Bookman Old Style" w:hAnsi="Bookman Old Style"/>
          <w:sz w:val="28"/>
        </w:rPr>
      </w:pPr>
    </w:p>
    <w:p w:rsidR="00100A97" w:rsidRPr="00124EDA" w:rsidRDefault="00100A97" w:rsidP="00391579">
      <w:pPr>
        <w:jc w:val="center"/>
        <w:rPr>
          <w:rFonts w:ascii="Bookman Old Style" w:hAnsi="Bookman Old Style"/>
          <w:sz w:val="28"/>
        </w:rPr>
      </w:pPr>
    </w:p>
    <w:p w:rsidR="009D6BF2" w:rsidRDefault="00A46134" w:rsidP="009D6BF2">
      <w:pPr>
        <w:jc w:val="center"/>
        <w:rPr>
          <w:rFonts w:ascii="Bookman Old Style" w:hAnsi="Bookman Old Style"/>
          <w:sz w:val="36"/>
          <w:szCs w:val="36"/>
        </w:rPr>
      </w:pPr>
      <w:r w:rsidRPr="00124EDA">
        <w:rPr>
          <w:rFonts w:ascii="Bookman Old Style" w:hAnsi="Bookman Old Style"/>
          <w:sz w:val="36"/>
          <w:szCs w:val="36"/>
        </w:rPr>
        <w:t xml:space="preserve">     </w:t>
      </w:r>
    </w:p>
    <w:p w:rsidR="006F6690" w:rsidRPr="00124EDA" w:rsidRDefault="006F6690" w:rsidP="009D6BF2">
      <w:pPr>
        <w:jc w:val="center"/>
        <w:rPr>
          <w:rFonts w:ascii="Bookman Old Style" w:hAnsi="Bookman Old Style"/>
          <w:sz w:val="36"/>
          <w:szCs w:val="36"/>
        </w:rPr>
      </w:pPr>
    </w:p>
    <w:p w:rsidR="00151044" w:rsidRPr="00CD1275" w:rsidRDefault="00151044" w:rsidP="00391579">
      <w:pPr>
        <w:ind w:firstLine="720"/>
        <w:rPr>
          <w:rFonts w:ascii="Bookman Old Style" w:hAnsi="Bookman Old Style"/>
          <w:sz w:val="36"/>
          <w:szCs w:val="36"/>
        </w:rPr>
      </w:pPr>
    </w:p>
    <w:p w:rsidR="00151044" w:rsidRPr="00297EA8" w:rsidRDefault="00151044" w:rsidP="00151044">
      <w:pPr>
        <w:ind w:left="2160" w:firstLine="720"/>
        <w:rPr>
          <w:rFonts w:ascii="Bookman Old Style" w:hAnsi="Bookman Old Style"/>
          <w:sz w:val="16"/>
          <w:szCs w:val="16"/>
        </w:rPr>
      </w:pPr>
    </w:p>
    <w:p w:rsidR="00CD1275" w:rsidRDefault="000D3120" w:rsidP="00151044">
      <w:pPr>
        <w:ind w:left="2160" w:firstLine="72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13th</w:t>
      </w:r>
      <w:r w:rsidR="00910A7E">
        <w:rPr>
          <w:rFonts w:ascii="Bookman Old Style" w:hAnsi="Bookman Old Style"/>
          <w:sz w:val="36"/>
          <w:szCs w:val="36"/>
        </w:rPr>
        <w:t xml:space="preserve"> </w:t>
      </w:r>
      <w:r w:rsidR="00151044">
        <w:rPr>
          <w:rFonts w:ascii="Bookman Old Style" w:hAnsi="Bookman Old Style"/>
          <w:sz w:val="36"/>
          <w:szCs w:val="36"/>
        </w:rPr>
        <w:t xml:space="preserve"> </w:t>
      </w:r>
      <w:r w:rsidR="00151044">
        <w:rPr>
          <w:rFonts w:ascii="Bookman Old Style" w:hAnsi="Bookman Old Style"/>
          <w:sz w:val="36"/>
          <w:szCs w:val="36"/>
        </w:rPr>
        <w:tab/>
      </w:r>
      <w:r w:rsidR="00391579" w:rsidRPr="00124EDA">
        <w:rPr>
          <w:rFonts w:ascii="Bookman Old Style" w:hAnsi="Bookman Old Style"/>
          <w:sz w:val="36"/>
          <w:szCs w:val="36"/>
        </w:rPr>
        <w:t xml:space="preserve"> </w:t>
      </w:r>
      <w:r w:rsidR="00151044">
        <w:rPr>
          <w:rFonts w:ascii="Bookman Old Style" w:hAnsi="Bookman Old Style"/>
          <w:sz w:val="36"/>
          <w:szCs w:val="36"/>
        </w:rPr>
        <w:t xml:space="preserve">   </w:t>
      </w:r>
      <w:r w:rsidR="00297EA8">
        <w:rPr>
          <w:rFonts w:ascii="Bookman Old Style" w:hAnsi="Bookman Old Style"/>
          <w:sz w:val="36"/>
          <w:szCs w:val="36"/>
        </w:rPr>
        <w:t xml:space="preserve">   </w:t>
      </w:r>
      <w:r w:rsidR="003D037F">
        <w:rPr>
          <w:rFonts w:ascii="Bookman Old Style" w:hAnsi="Bookman Old Style"/>
          <w:sz w:val="36"/>
          <w:szCs w:val="36"/>
        </w:rPr>
        <w:t>May</w:t>
      </w:r>
      <w:r w:rsidR="00CD1275">
        <w:rPr>
          <w:rFonts w:ascii="Bookman Old Style" w:hAnsi="Bookman Old Style"/>
          <w:sz w:val="36"/>
          <w:szCs w:val="36"/>
        </w:rPr>
        <w:t xml:space="preserve"> 2015</w:t>
      </w:r>
      <w:r w:rsidR="00124EDA">
        <w:rPr>
          <w:rFonts w:ascii="Bookman Old Style" w:hAnsi="Bookman Old Style"/>
          <w:sz w:val="36"/>
          <w:szCs w:val="36"/>
        </w:rPr>
        <w:tab/>
      </w:r>
      <w:r w:rsidR="00124EDA">
        <w:rPr>
          <w:rFonts w:ascii="Bookman Old Style" w:hAnsi="Bookman Old Style"/>
          <w:sz w:val="36"/>
          <w:szCs w:val="36"/>
        </w:rPr>
        <w:tab/>
      </w:r>
    </w:p>
    <w:p w:rsidR="00A46134" w:rsidRPr="00124EDA" w:rsidRDefault="00A46134" w:rsidP="00151044">
      <w:pPr>
        <w:ind w:left="2160" w:firstLine="720"/>
        <w:rPr>
          <w:rFonts w:ascii="Bookman Old Style" w:hAnsi="Bookman Old Style"/>
          <w:sz w:val="36"/>
          <w:szCs w:val="36"/>
        </w:rPr>
      </w:pPr>
      <w:r w:rsidRPr="00124EDA">
        <w:rPr>
          <w:rFonts w:ascii="Bookman Old Style" w:hAnsi="Bookman Old Style"/>
          <w:sz w:val="36"/>
          <w:szCs w:val="36"/>
        </w:rPr>
        <w:t xml:space="preserve">  </w:t>
      </w:r>
      <w:r w:rsidR="00391579" w:rsidRPr="00124EDA">
        <w:rPr>
          <w:rFonts w:ascii="Bookman Old Style" w:hAnsi="Bookman Old Style"/>
        </w:rPr>
        <w:t xml:space="preserve"> </w:t>
      </w:r>
    </w:p>
    <w:sectPr w:rsidR="00A46134" w:rsidRPr="00124EDA" w:rsidSect="00411B68">
      <w:pgSz w:w="15840" w:h="12240" w:orient="landscape" w:code="1"/>
      <w:pgMar w:top="720" w:right="835" w:bottom="0" w:left="720" w:header="0" w:footer="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447C4E"/>
    <w:rsid w:val="00062838"/>
    <w:rsid w:val="000A78CB"/>
    <w:rsid w:val="000D3120"/>
    <w:rsid w:val="00100A97"/>
    <w:rsid w:val="00115A68"/>
    <w:rsid w:val="00124EDA"/>
    <w:rsid w:val="00151044"/>
    <w:rsid w:val="00153F2C"/>
    <w:rsid w:val="002328FA"/>
    <w:rsid w:val="00297EA8"/>
    <w:rsid w:val="00391579"/>
    <w:rsid w:val="003D037F"/>
    <w:rsid w:val="003E0488"/>
    <w:rsid w:val="003F4A3B"/>
    <w:rsid w:val="00411B68"/>
    <w:rsid w:val="00447C4E"/>
    <w:rsid w:val="004558D9"/>
    <w:rsid w:val="00472465"/>
    <w:rsid w:val="004D2314"/>
    <w:rsid w:val="00504E68"/>
    <w:rsid w:val="00542636"/>
    <w:rsid w:val="00612DCD"/>
    <w:rsid w:val="00620127"/>
    <w:rsid w:val="00677CAB"/>
    <w:rsid w:val="006937D1"/>
    <w:rsid w:val="006F6690"/>
    <w:rsid w:val="007C2640"/>
    <w:rsid w:val="007D49F1"/>
    <w:rsid w:val="008076BE"/>
    <w:rsid w:val="00875CFD"/>
    <w:rsid w:val="00893E47"/>
    <w:rsid w:val="008A42A1"/>
    <w:rsid w:val="00910A7E"/>
    <w:rsid w:val="00940590"/>
    <w:rsid w:val="009D6BF2"/>
    <w:rsid w:val="00A36136"/>
    <w:rsid w:val="00A46134"/>
    <w:rsid w:val="00AB14AD"/>
    <w:rsid w:val="00B509B9"/>
    <w:rsid w:val="00BC68D0"/>
    <w:rsid w:val="00CC3CDA"/>
    <w:rsid w:val="00CD1275"/>
    <w:rsid w:val="00D50C01"/>
    <w:rsid w:val="00DE317E"/>
    <w:rsid w:val="00E32096"/>
    <w:rsid w:val="00E6275F"/>
    <w:rsid w:val="00EF61DC"/>
    <w:rsid w:val="00F0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3CD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6BF2"/>
    <w:pPr>
      <w:jc w:val="center"/>
    </w:pPr>
    <w:rPr>
      <w:b/>
      <w:bCs/>
      <w:sz w:val="36"/>
      <w:szCs w:val="32"/>
    </w:rPr>
  </w:style>
  <w:style w:type="character" w:customStyle="1" w:styleId="TitleChar">
    <w:name w:val="Title Char"/>
    <w:link w:val="Title"/>
    <w:rsid w:val="009D6BF2"/>
    <w:rPr>
      <w:b/>
      <w:bC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ment%20of%20South%20Carol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1C71-47C0-44E9-BA08-B51F91E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South Carolina.dot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Jerry</cp:lastModifiedBy>
  <cp:revision>2</cp:revision>
  <cp:lastPrinted>2015-05-16T00:27:00Z</cp:lastPrinted>
  <dcterms:created xsi:type="dcterms:W3CDTF">2016-01-14T22:37:00Z</dcterms:created>
  <dcterms:modified xsi:type="dcterms:W3CDTF">2016-01-14T22:37:00Z</dcterms:modified>
</cp:coreProperties>
</file>